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6C" w:rsidRDefault="0044246C">
      <w:pPr>
        <w:pStyle w:val="Footer"/>
        <w:tabs>
          <w:tab w:val="clear" w:pos="4536"/>
          <w:tab w:val="clear" w:pos="9072"/>
        </w:tabs>
        <w:rPr>
          <w:noProof/>
        </w:rPr>
        <w:sectPr w:rsidR="0044246C" w:rsidSect="00993382">
          <w:headerReference w:type="default" r:id="rId7"/>
          <w:pgSz w:w="11907" w:h="16840" w:code="9"/>
          <w:pgMar w:top="1135" w:right="1701" w:bottom="1701" w:left="1701" w:header="680" w:footer="1134" w:gutter="0"/>
          <w:cols w:num="2" w:space="708" w:equalWidth="0">
            <w:col w:w="3898" w:space="709"/>
            <w:col w:w="3898"/>
          </w:cols>
        </w:sectPr>
      </w:pPr>
      <w:bookmarkStart w:id="0" w:name="_GoBack"/>
      <w:bookmarkEnd w:id="0"/>
    </w:p>
    <w:p w:rsidR="00587A05" w:rsidRDefault="00587A05">
      <w:pPr>
        <w:pStyle w:val="Heading1"/>
      </w:pPr>
    </w:p>
    <w:p w:rsidR="00587A05" w:rsidRDefault="00BF5D1B">
      <w:pPr>
        <w:pStyle w:val="Heading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8.5pt;margin-top:3pt;width:111.95pt;height:92.9pt;z-index:-1" wrapcoords="-153 0 -153 21415 21600 21415 21600 0 -153 0">
            <v:imagedata r:id="rId8" o:title="Znak dopis44"/>
            <w10:wrap type="through"/>
          </v:shape>
        </w:pict>
      </w:r>
    </w:p>
    <w:p w:rsidR="0044246C" w:rsidRDefault="0044246C">
      <w:pPr>
        <w:pStyle w:val="Heading1"/>
      </w:pPr>
      <w:r>
        <w:t>HOKEJSKA ZVEZA SLOVENIJE</w:t>
      </w:r>
    </w:p>
    <w:p w:rsidR="0044246C" w:rsidRDefault="0044246C">
      <w:pPr>
        <w:rPr>
          <w:noProof/>
        </w:rPr>
      </w:pPr>
      <w:r>
        <w:rPr>
          <w:noProof/>
        </w:rPr>
        <w:t>Celovška 25</w:t>
      </w:r>
    </w:p>
    <w:p w:rsidR="0044246C" w:rsidRDefault="0044246C">
      <w:pPr>
        <w:rPr>
          <w:noProof/>
        </w:rPr>
      </w:pPr>
      <w:r>
        <w:rPr>
          <w:noProof/>
        </w:rPr>
        <w:t>1000 LJUBLJANA</w:t>
      </w:r>
    </w:p>
    <w:p w:rsidR="0044246C" w:rsidRDefault="0044246C">
      <w:pPr>
        <w:tabs>
          <w:tab w:val="left" w:pos="4395"/>
        </w:tabs>
        <w:rPr>
          <w:noProof/>
        </w:rPr>
      </w:pPr>
      <w:r>
        <w:rPr>
          <w:noProof/>
        </w:rPr>
        <w:t>Slovenija</w:t>
      </w:r>
    </w:p>
    <w:p w:rsidR="0044246C" w:rsidRDefault="0044246C">
      <w:pPr>
        <w:rPr>
          <w:noProof/>
        </w:rPr>
      </w:pPr>
    </w:p>
    <w:p w:rsidR="0044246C" w:rsidRDefault="0044246C">
      <w:pPr>
        <w:rPr>
          <w:noProof/>
        </w:rPr>
      </w:pPr>
    </w:p>
    <w:p w:rsidR="0044246C" w:rsidRDefault="0044246C">
      <w:pPr>
        <w:rPr>
          <w:noProof/>
        </w:rPr>
        <w:sectPr w:rsidR="0044246C" w:rsidSect="00587A05">
          <w:type w:val="continuous"/>
          <w:pgSz w:w="11907" w:h="16840" w:code="9"/>
          <w:pgMar w:top="1702" w:right="1701" w:bottom="1701" w:left="1701" w:header="680" w:footer="1134" w:gutter="0"/>
          <w:cols w:num="2" w:space="708" w:equalWidth="0">
            <w:col w:w="3898" w:space="2056"/>
            <w:col w:w="2551"/>
          </w:cols>
        </w:sectPr>
      </w:pPr>
    </w:p>
    <w:p w:rsidR="007D268A" w:rsidRDefault="00587A05" w:rsidP="00EF124B">
      <w:r>
        <w:lastRenderedPageBreak/>
        <w:tab/>
      </w:r>
    </w:p>
    <w:p w:rsidR="007D268A" w:rsidRDefault="007D268A" w:rsidP="00EF124B"/>
    <w:p w:rsidR="00BF5D1B" w:rsidRDefault="00BF5D1B" w:rsidP="007D268A">
      <w:pPr>
        <w:pStyle w:val="Heading1"/>
        <w:jc w:val="center"/>
        <w:rPr>
          <w:sz w:val="32"/>
          <w:szCs w:val="32"/>
        </w:rPr>
      </w:pPr>
    </w:p>
    <w:p w:rsidR="007D268A" w:rsidRPr="00BC2BF2" w:rsidRDefault="007D268A" w:rsidP="007D268A">
      <w:pPr>
        <w:pStyle w:val="Heading1"/>
        <w:jc w:val="center"/>
        <w:rPr>
          <w:sz w:val="32"/>
          <w:szCs w:val="32"/>
        </w:rPr>
      </w:pPr>
      <w:r w:rsidRPr="00BC2BF2">
        <w:rPr>
          <w:sz w:val="32"/>
          <w:szCs w:val="32"/>
        </w:rPr>
        <w:t>Z A H T E V E K   Z A   P R E S T O P</w:t>
      </w:r>
    </w:p>
    <w:p w:rsidR="007D268A" w:rsidRDefault="007D268A" w:rsidP="007D268A">
      <w:pPr>
        <w:rPr>
          <w:b/>
          <w:sz w:val="28"/>
        </w:rPr>
      </w:pPr>
    </w:p>
    <w:p w:rsidR="007D268A" w:rsidRDefault="007D268A" w:rsidP="007D268A">
      <w:pPr>
        <w:rPr>
          <w:sz w:val="28"/>
        </w:rPr>
      </w:pPr>
    </w:p>
    <w:p w:rsidR="007D268A" w:rsidRDefault="007D268A" w:rsidP="007D268A">
      <w:pPr>
        <w:jc w:val="both"/>
        <w:rPr>
          <w:sz w:val="28"/>
        </w:rPr>
      </w:pPr>
      <w:r>
        <w:rPr>
          <w:sz w:val="28"/>
        </w:rPr>
        <w:t>Igralec/ka............................................................rojen/a......………...,</w:t>
      </w:r>
    </w:p>
    <w:p w:rsidR="007D268A" w:rsidRDefault="007D268A" w:rsidP="007D268A">
      <w:pPr>
        <w:jc w:val="both"/>
        <w:rPr>
          <w:sz w:val="28"/>
        </w:rPr>
      </w:pPr>
    </w:p>
    <w:p w:rsidR="007D268A" w:rsidRDefault="007D268A" w:rsidP="007D268A">
      <w:pPr>
        <w:jc w:val="both"/>
        <w:rPr>
          <w:sz w:val="28"/>
        </w:rPr>
      </w:pPr>
      <w:r>
        <w:rPr>
          <w:sz w:val="28"/>
        </w:rPr>
        <w:t xml:space="preserve">član/ica kluba </w:t>
      </w:r>
      <w:r w:rsidRPr="00C14661">
        <w:rPr>
          <w:szCs w:val="24"/>
        </w:rPr>
        <w:t>(stari klub)</w:t>
      </w:r>
      <w:r>
        <w:rPr>
          <w:sz w:val="28"/>
        </w:rPr>
        <w:t xml:space="preserve">………….……………………………………...., </w:t>
      </w:r>
    </w:p>
    <w:p w:rsidR="007D268A" w:rsidRDefault="007D268A" w:rsidP="007D268A">
      <w:pPr>
        <w:jc w:val="both"/>
        <w:rPr>
          <w:sz w:val="28"/>
        </w:rPr>
      </w:pPr>
    </w:p>
    <w:p w:rsidR="007D268A" w:rsidRDefault="007D268A" w:rsidP="008414D0">
      <w:pPr>
        <w:rPr>
          <w:sz w:val="28"/>
        </w:rPr>
      </w:pPr>
      <w:r>
        <w:rPr>
          <w:sz w:val="28"/>
        </w:rPr>
        <w:t xml:space="preserve">bom v </w:t>
      </w:r>
      <w:r w:rsidR="008A56CB">
        <w:rPr>
          <w:sz w:val="28"/>
        </w:rPr>
        <w:t xml:space="preserve">prvem </w:t>
      </w:r>
      <w:r>
        <w:rPr>
          <w:sz w:val="28"/>
        </w:rPr>
        <w:t xml:space="preserve">prestopnem roku </w:t>
      </w:r>
      <w:r w:rsidR="008A56CB">
        <w:rPr>
          <w:sz w:val="28"/>
        </w:rPr>
        <w:t xml:space="preserve">v sezoni </w:t>
      </w:r>
      <w:r>
        <w:rPr>
          <w:sz w:val="28"/>
        </w:rPr>
        <w:t>201</w:t>
      </w:r>
      <w:r w:rsidR="008414D0">
        <w:rPr>
          <w:sz w:val="28"/>
        </w:rPr>
        <w:t>9</w:t>
      </w:r>
      <w:r>
        <w:rPr>
          <w:sz w:val="28"/>
        </w:rPr>
        <w:t>/</w:t>
      </w:r>
      <w:r w:rsidR="008414D0">
        <w:rPr>
          <w:sz w:val="28"/>
        </w:rPr>
        <w:t>20</w:t>
      </w:r>
      <w:r>
        <w:rPr>
          <w:sz w:val="28"/>
        </w:rPr>
        <w:t xml:space="preserve"> prestopil/a</w:t>
      </w:r>
    </w:p>
    <w:p w:rsidR="007D268A" w:rsidRDefault="007D268A" w:rsidP="007D268A">
      <w:pPr>
        <w:jc w:val="both"/>
        <w:rPr>
          <w:sz w:val="28"/>
        </w:rPr>
      </w:pPr>
    </w:p>
    <w:p w:rsidR="007D268A" w:rsidRDefault="007D268A" w:rsidP="007D268A">
      <w:pPr>
        <w:jc w:val="both"/>
        <w:rPr>
          <w:sz w:val="28"/>
        </w:rPr>
      </w:pPr>
      <w:r>
        <w:rPr>
          <w:sz w:val="28"/>
        </w:rPr>
        <w:t>v novi klub...................................................……………………………</w:t>
      </w:r>
    </w:p>
    <w:p w:rsidR="007D268A" w:rsidRDefault="007D268A" w:rsidP="007D268A">
      <w:pPr>
        <w:rPr>
          <w:sz w:val="28"/>
        </w:rPr>
      </w:pPr>
    </w:p>
    <w:p w:rsidR="00EF02A3" w:rsidRDefault="00EF02A3" w:rsidP="007D268A">
      <w:pPr>
        <w:rPr>
          <w:sz w:val="28"/>
        </w:rPr>
      </w:pPr>
    </w:p>
    <w:p w:rsidR="007D268A" w:rsidRDefault="007D268A" w:rsidP="007D268A">
      <w:pPr>
        <w:rPr>
          <w:sz w:val="28"/>
        </w:rPr>
      </w:pPr>
    </w:p>
    <w:p w:rsidR="007D268A" w:rsidRDefault="007D268A" w:rsidP="007D268A">
      <w:pPr>
        <w:ind w:left="4956"/>
        <w:rPr>
          <w:sz w:val="28"/>
        </w:rPr>
      </w:pPr>
      <w:r>
        <w:rPr>
          <w:sz w:val="28"/>
        </w:rPr>
        <w:t>Žig in podpis uradne osebe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 xml:space="preserve">Podpis igralca/ke:                                              novega kluba:   </w:t>
      </w:r>
    </w:p>
    <w:p w:rsidR="007D268A" w:rsidRDefault="007D268A" w:rsidP="007D268A">
      <w:pPr>
        <w:rPr>
          <w:sz w:val="28"/>
        </w:rPr>
      </w:pPr>
    </w:p>
    <w:p w:rsidR="007D268A" w:rsidRDefault="007D268A" w:rsidP="007D268A">
      <w:pPr>
        <w:rPr>
          <w:sz w:val="28"/>
        </w:rPr>
      </w:pPr>
      <w:r>
        <w:rPr>
          <w:sz w:val="28"/>
        </w:rPr>
        <w:t xml:space="preserve">.............................................                 .....................................…… 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 xml:space="preserve">       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>Podpis staršev oz. skrbnikov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>(za igralce/ke mlajše od 18 let):</w:t>
      </w:r>
    </w:p>
    <w:p w:rsidR="007D268A" w:rsidRDefault="007D268A" w:rsidP="007D268A">
      <w:pPr>
        <w:rPr>
          <w:sz w:val="28"/>
        </w:rPr>
      </w:pPr>
    </w:p>
    <w:p w:rsidR="007D268A" w:rsidRDefault="007D268A" w:rsidP="007D268A">
      <w:pPr>
        <w:rPr>
          <w:sz w:val="28"/>
        </w:rPr>
      </w:pPr>
      <w:r>
        <w:rPr>
          <w:sz w:val="28"/>
        </w:rPr>
        <w:t xml:space="preserve">............................................           </w:t>
      </w:r>
      <w:r w:rsidR="005F1F95">
        <w:rPr>
          <w:sz w:val="28"/>
        </w:rPr>
        <w:t>v</w:t>
      </w:r>
      <w:r>
        <w:rPr>
          <w:sz w:val="28"/>
        </w:rPr>
        <w:t>(na)....................,dne…………</w:t>
      </w:r>
      <w:r w:rsidR="00BA5E2F">
        <w:rPr>
          <w:sz w:val="28"/>
        </w:rPr>
        <w:t>..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7D268A" w:rsidRDefault="007D268A" w:rsidP="007D268A">
      <w:pPr>
        <w:rPr>
          <w:sz w:val="28"/>
        </w:rPr>
      </w:pPr>
    </w:p>
    <w:p w:rsidR="007D268A" w:rsidRDefault="007D268A" w:rsidP="007D268A">
      <w:pPr>
        <w:rPr>
          <w:sz w:val="28"/>
        </w:rPr>
      </w:pPr>
      <w:r>
        <w:rPr>
          <w:sz w:val="28"/>
        </w:rPr>
        <w:t>Priloženo:</w:t>
      </w:r>
    </w:p>
    <w:p w:rsidR="007677CC" w:rsidRDefault="007677CC" w:rsidP="007D268A">
      <w:pPr>
        <w:rPr>
          <w:sz w:val="28"/>
        </w:rPr>
      </w:pPr>
    </w:p>
    <w:p w:rsidR="007D268A" w:rsidRDefault="007D268A" w:rsidP="007D268A">
      <w:pPr>
        <w:rPr>
          <w:sz w:val="28"/>
        </w:rPr>
      </w:pPr>
      <w:r>
        <w:rPr>
          <w:sz w:val="28"/>
        </w:rPr>
        <w:t>- izpisnica kluba, iz katerega igralec/ka odhaja</w:t>
      </w:r>
    </w:p>
    <w:p w:rsidR="007D268A" w:rsidRDefault="007D268A" w:rsidP="007D268A">
      <w:pPr>
        <w:rPr>
          <w:sz w:val="28"/>
        </w:rPr>
      </w:pPr>
      <w:r>
        <w:rPr>
          <w:sz w:val="28"/>
        </w:rPr>
        <w:t xml:space="preserve">- </w:t>
      </w:r>
      <w:r w:rsidR="00F37C2A">
        <w:rPr>
          <w:sz w:val="28"/>
        </w:rPr>
        <w:t>potrdilo</w:t>
      </w:r>
      <w:r>
        <w:rPr>
          <w:sz w:val="28"/>
        </w:rPr>
        <w:t xml:space="preserve"> igralca/ke, </w:t>
      </w:r>
      <w:r w:rsidR="00F37C2A">
        <w:rPr>
          <w:sz w:val="28"/>
        </w:rPr>
        <w:t xml:space="preserve">da ima z novim klubom podpisano </w:t>
      </w:r>
      <w:r>
        <w:rPr>
          <w:sz w:val="28"/>
        </w:rPr>
        <w:t>pogodbo</w:t>
      </w:r>
    </w:p>
    <w:p w:rsidR="002E67BA" w:rsidRPr="00C14661" w:rsidRDefault="002E67BA" w:rsidP="007D268A">
      <w:pPr>
        <w:rPr>
          <w:sz w:val="28"/>
        </w:rPr>
      </w:pPr>
      <w:r>
        <w:rPr>
          <w:sz w:val="28"/>
        </w:rPr>
        <w:t>- dokazilo o plačani odškodnini klubu, iz katerega igralec/ka odhaja</w:t>
      </w:r>
    </w:p>
    <w:p w:rsidR="00074F2D" w:rsidRDefault="00074F2D" w:rsidP="007D268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074F2D">
      <w:type w:val="continuous"/>
      <w:pgSz w:w="11907" w:h="16840" w:code="9"/>
      <w:pgMar w:top="2268" w:right="1701" w:bottom="1701" w:left="1701" w:header="68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3A" w:rsidRDefault="0004793A">
      <w:r>
        <w:separator/>
      </w:r>
    </w:p>
  </w:endnote>
  <w:endnote w:type="continuationSeparator" w:id="0">
    <w:p w:rsidR="0004793A" w:rsidRDefault="0004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3A" w:rsidRDefault="0004793A">
      <w:r>
        <w:separator/>
      </w:r>
    </w:p>
  </w:footnote>
  <w:footnote w:type="continuationSeparator" w:id="0">
    <w:p w:rsidR="0004793A" w:rsidRDefault="00047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6C" w:rsidRDefault="0044246C">
    <w:pPr>
      <w:pStyle w:val="Header"/>
      <w:rPr>
        <w:sz w:val="16"/>
      </w:rPr>
    </w:pPr>
    <w:r>
      <w:t xml:space="preserve">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F08"/>
    <w:multiLevelType w:val="hybridMultilevel"/>
    <w:tmpl w:val="81E8152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01F65"/>
    <w:multiLevelType w:val="hybridMultilevel"/>
    <w:tmpl w:val="256E30D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117544"/>
    <w:multiLevelType w:val="hybridMultilevel"/>
    <w:tmpl w:val="ED5ED7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E347D"/>
    <w:multiLevelType w:val="hybridMultilevel"/>
    <w:tmpl w:val="D636758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4E6809"/>
    <w:multiLevelType w:val="hybridMultilevel"/>
    <w:tmpl w:val="DD1892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AE411B"/>
    <w:multiLevelType w:val="hybridMultilevel"/>
    <w:tmpl w:val="EA2C3B16"/>
    <w:lvl w:ilvl="0" w:tplc="042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8F70C9"/>
    <w:multiLevelType w:val="hybridMultilevel"/>
    <w:tmpl w:val="C1A2E29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9A31D8"/>
    <w:multiLevelType w:val="hybridMultilevel"/>
    <w:tmpl w:val="DC2ABC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E81FF6"/>
    <w:multiLevelType w:val="hybridMultilevel"/>
    <w:tmpl w:val="C2FE3E86"/>
    <w:lvl w:ilvl="0" w:tplc="0424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>
    <w:nsid w:val="58864C40"/>
    <w:multiLevelType w:val="hybridMultilevel"/>
    <w:tmpl w:val="F670ED8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3D6224"/>
    <w:multiLevelType w:val="hybridMultilevel"/>
    <w:tmpl w:val="B9B04CE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0F0671E"/>
    <w:multiLevelType w:val="hybridMultilevel"/>
    <w:tmpl w:val="709A5E42"/>
    <w:lvl w:ilvl="0" w:tplc="0424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2">
    <w:nsid w:val="77F71D08"/>
    <w:multiLevelType w:val="hybridMultilevel"/>
    <w:tmpl w:val="E5D2654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A543A04"/>
    <w:multiLevelType w:val="singleLevel"/>
    <w:tmpl w:val="E070A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FD2"/>
    <w:rsid w:val="000164E3"/>
    <w:rsid w:val="0004793A"/>
    <w:rsid w:val="00074F2D"/>
    <w:rsid w:val="00150A55"/>
    <w:rsid w:val="001A6BC2"/>
    <w:rsid w:val="00200C81"/>
    <w:rsid w:val="00221D80"/>
    <w:rsid w:val="00263196"/>
    <w:rsid w:val="002D6FD2"/>
    <w:rsid w:val="002E67BA"/>
    <w:rsid w:val="00336C3A"/>
    <w:rsid w:val="00410E6A"/>
    <w:rsid w:val="00440971"/>
    <w:rsid w:val="0044246C"/>
    <w:rsid w:val="004D30EB"/>
    <w:rsid w:val="005023BF"/>
    <w:rsid w:val="00535C88"/>
    <w:rsid w:val="00572A84"/>
    <w:rsid w:val="00587A05"/>
    <w:rsid w:val="005D1EB8"/>
    <w:rsid w:val="005F1F95"/>
    <w:rsid w:val="005F5252"/>
    <w:rsid w:val="00602F5D"/>
    <w:rsid w:val="00621D67"/>
    <w:rsid w:val="006D03F8"/>
    <w:rsid w:val="007677CC"/>
    <w:rsid w:val="007C348C"/>
    <w:rsid w:val="007D1FD8"/>
    <w:rsid w:val="007D268A"/>
    <w:rsid w:val="007D72B0"/>
    <w:rsid w:val="00823649"/>
    <w:rsid w:val="00826557"/>
    <w:rsid w:val="00832ABC"/>
    <w:rsid w:val="008414D0"/>
    <w:rsid w:val="008A56CB"/>
    <w:rsid w:val="009368D3"/>
    <w:rsid w:val="00944043"/>
    <w:rsid w:val="00957DD1"/>
    <w:rsid w:val="0096432E"/>
    <w:rsid w:val="00993382"/>
    <w:rsid w:val="00AC5AF8"/>
    <w:rsid w:val="00AE68D3"/>
    <w:rsid w:val="00B92358"/>
    <w:rsid w:val="00BA2D60"/>
    <w:rsid w:val="00BA5E2F"/>
    <w:rsid w:val="00BB1EF1"/>
    <w:rsid w:val="00BC6A61"/>
    <w:rsid w:val="00BF5D1B"/>
    <w:rsid w:val="00BF5F9B"/>
    <w:rsid w:val="00C12299"/>
    <w:rsid w:val="00CB390D"/>
    <w:rsid w:val="00CC36F4"/>
    <w:rsid w:val="00CD7272"/>
    <w:rsid w:val="00DE52FC"/>
    <w:rsid w:val="00E24841"/>
    <w:rsid w:val="00E55930"/>
    <w:rsid w:val="00E71B04"/>
    <w:rsid w:val="00E90ED1"/>
    <w:rsid w:val="00E96AB1"/>
    <w:rsid w:val="00EB4C98"/>
    <w:rsid w:val="00EF02A3"/>
    <w:rsid w:val="00EF124B"/>
    <w:rsid w:val="00F37C2A"/>
    <w:rsid w:val="00F45FF6"/>
    <w:rsid w:val="00F52518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127"/>
        <w:tab w:val="left" w:pos="3261"/>
        <w:tab w:val="left" w:pos="4536"/>
        <w:tab w:val="left" w:pos="6804"/>
      </w:tabs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09"/>
        <w:tab w:val="left" w:pos="2410"/>
        <w:tab w:val="left" w:pos="3119"/>
        <w:tab w:val="left" w:pos="4395"/>
      </w:tabs>
      <w:outlineLvl w:val="4"/>
    </w:pPr>
  </w:style>
  <w:style w:type="paragraph" w:styleId="Heading6">
    <w:name w:val="heading 6"/>
    <w:basedOn w:val="Normal"/>
    <w:next w:val="Normal"/>
    <w:qFormat/>
    <w:rsid w:val="00074F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2552"/>
        <w:tab w:val="left" w:pos="7371"/>
      </w:tabs>
      <w:ind w:left="-1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nhideWhenUsed/>
    <w:qFormat/>
    <w:rsid w:val="0099338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2">
    <w:name w:val="Body Text 22"/>
    <w:basedOn w:val="Normal"/>
    <w:pPr>
      <w:tabs>
        <w:tab w:val="left" w:pos="426"/>
        <w:tab w:val="left" w:pos="2552"/>
        <w:tab w:val="left" w:pos="7371"/>
      </w:tabs>
      <w:ind w:left="3540" w:hanging="3536"/>
    </w:pPr>
  </w:style>
  <w:style w:type="paragraph" w:customStyle="1" w:styleId="BodyTextIndent21">
    <w:name w:val="Body Text Indent 21"/>
    <w:basedOn w:val="Normal"/>
    <w:pPr>
      <w:tabs>
        <w:tab w:val="left" w:pos="426"/>
        <w:tab w:val="left" w:pos="2552"/>
        <w:tab w:val="left" w:pos="7371"/>
      </w:tabs>
      <w:ind w:left="-140" w:hanging="2"/>
    </w:pPr>
  </w:style>
  <w:style w:type="paragraph" w:customStyle="1" w:styleId="BodyText21">
    <w:name w:val="Body Text 21"/>
    <w:basedOn w:val="Normal"/>
    <w:pPr>
      <w:tabs>
        <w:tab w:val="left" w:pos="426"/>
        <w:tab w:val="left" w:pos="2552"/>
        <w:tab w:val="left" w:pos="3828"/>
        <w:tab w:val="left" w:pos="4253"/>
        <w:tab w:val="left" w:pos="7371"/>
      </w:tabs>
      <w:jc w:val="both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al"/>
    <w:rsid w:val="00074F2D"/>
    <w:pPr>
      <w:jc w:val="both"/>
    </w:pPr>
  </w:style>
  <w:style w:type="character" w:customStyle="1" w:styleId="Heading8Char">
    <w:name w:val="Heading 8 Char"/>
    <w:link w:val="Heading8"/>
    <w:rsid w:val="00993382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Hzs-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Hzs-logo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</dc:creator>
  <cp:lastModifiedBy>A1290</cp:lastModifiedBy>
  <cp:revision>2</cp:revision>
  <cp:lastPrinted>2014-01-17T06:25:00Z</cp:lastPrinted>
  <dcterms:created xsi:type="dcterms:W3CDTF">2019-06-06T08:25:00Z</dcterms:created>
  <dcterms:modified xsi:type="dcterms:W3CDTF">2019-06-06T08:25:00Z</dcterms:modified>
</cp:coreProperties>
</file>